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9" w:rsidRDefault="00016ED9"/>
    <w:p w:rsidR="00016ED9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F.11029/</w:t>
      </w:r>
      <w:r>
        <w:rPr>
          <w:sz w:val="28"/>
          <w:szCs w:val="28"/>
        </w:rPr>
        <w:t>16/2014/KVS/Acad?MHRD/AEO(P)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56">
        <w:rPr>
          <w:sz w:val="28"/>
          <w:szCs w:val="28"/>
        </w:rPr>
        <w:tab/>
        <w:t>21/2/2015</w:t>
      </w:r>
    </w:p>
    <w:p w:rsidR="00016ED9" w:rsidRPr="00AD1C56" w:rsidRDefault="00016ED9">
      <w:pPr>
        <w:rPr>
          <w:sz w:val="28"/>
          <w:szCs w:val="28"/>
        </w:rPr>
      </w:pPr>
    </w:p>
    <w:p w:rsidR="00016ED9" w:rsidRPr="00AD1C56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Deputy Commissioners</w:t>
      </w:r>
    </w:p>
    <w:p w:rsidR="00016ED9" w:rsidRPr="00AD1C56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All Regional Offices</w:t>
      </w:r>
    </w:p>
    <w:p w:rsidR="00016ED9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Kendriya Vidyalaya Sangathan</w:t>
      </w:r>
    </w:p>
    <w:p w:rsidR="00016ED9" w:rsidRPr="00AD1C56" w:rsidRDefault="00016ED9">
      <w:pPr>
        <w:rPr>
          <w:sz w:val="28"/>
          <w:szCs w:val="28"/>
        </w:rPr>
      </w:pPr>
    </w:p>
    <w:p w:rsidR="00016ED9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Sub: Address of the Hon’ble Prime Minister of India on the programme “Mann ki Baat”</w:t>
      </w:r>
      <w:r>
        <w:rPr>
          <w:sz w:val="28"/>
          <w:szCs w:val="28"/>
        </w:rPr>
        <w:t xml:space="preserve"> </w:t>
      </w:r>
      <w:r w:rsidRPr="00AD1C56">
        <w:rPr>
          <w:sz w:val="28"/>
          <w:szCs w:val="28"/>
        </w:rPr>
        <w:t>on All India Radio on 22</w:t>
      </w:r>
      <w:r w:rsidRPr="00AD1C56">
        <w:rPr>
          <w:sz w:val="28"/>
          <w:szCs w:val="28"/>
          <w:vertAlign w:val="superscript"/>
        </w:rPr>
        <w:t>nd</w:t>
      </w:r>
      <w:r w:rsidRPr="00AD1C56">
        <w:rPr>
          <w:sz w:val="28"/>
          <w:szCs w:val="28"/>
        </w:rPr>
        <w:t xml:space="preserve"> Feb 2015</w:t>
      </w:r>
    </w:p>
    <w:p w:rsidR="00016ED9" w:rsidRPr="00AD1C56" w:rsidRDefault="00016ED9">
      <w:pPr>
        <w:rPr>
          <w:sz w:val="28"/>
          <w:szCs w:val="28"/>
        </w:rPr>
      </w:pPr>
    </w:p>
    <w:p w:rsidR="00016ED9" w:rsidRPr="00AD1C56" w:rsidRDefault="00016ED9">
      <w:pPr>
        <w:rPr>
          <w:sz w:val="28"/>
          <w:szCs w:val="28"/>
        </w:rPr>
      </w:pPr>
      <w:r w:rsidRPr="00AD1C56">
        <w:rPr>
          <w:sz w:val="28"/>
          <w:szCs w:val="28"/>
        </w:rPr>
        <w:t>Madam/Sir,</w:t>
      </w:r>
    </w:p>
    <w:p w:rsidR="00016ED9" w:rsidRDefault="00016ED9" w:rsidP="00AD1C56">
      <w:pPr>
        <w:jc w:val="both"/>
        <w:rPr>
          <w:sz w:val="28"/>
          <w:szCs w:val="28"/>
        </w:rPr>
      </w:pPr>
      <w:r w:rsidRPr="00AD1C56">
        <w:rPr>
          <w:sz w:val="28"/>
          <w:szCs w:val="28"/>
        </w:rPr>
        <w:tab/>
        <w:t>In continuation to this Office communication of even no. dated 20/2/2015 on the above subject, please note that the programme is rescheduled and would now be at</w:t>
      </w:r>
      <w:r w:rsidRPr="00AD1C56">
        <w:rPr>
          <w:b/>
          <w:sz w:val="28"/>
          <w:szCs w:val="28"/>
        </w:rPr>
        <w:t xml:space="preserve"> 8.00 p.m instead of 11.00 am on 22/2/2015. </w:t>
      </w:r>
      <w:r w:rsidRPr="00AD1C56">
        <w:rPr>
          <w:sz w:val="28"/>
          <w:szCs w:val="28"/>
        </w:rPr>
        <w:t>You are requested to immediately convey this message to all the Kendriya  Vidyalayas in your jurisdiction for immediate necessary action</w:t>
      </w:r>
      <w:r>
        <w:rPr>
          <w:sz w:val="28"/>
          <w:szCs w:val="28"/>
        </w:rPr>
        <w:t>.</w:t>
      </w:r>
    </w:p>
    <w:p w:rsidR="00016ED9" w:rsidRDefault="00016ED9" w:rsidP="00AD1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ED9" w:rsidRDefault="00016ED9" w:rsidP="00AD1C5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faithfully</w:t>
      </w:r>
    </w:p>
    <w:p w:rsidR="00016ED9" w:rsidRDefault="00016ED9" w:rsidP="00AD1C56">
      <w:pPr>
        <w:jc w:val="right"/>
        <w:rPr>
          <w:sz w:val="28"/>
          <w:szCs w:val="28"/>
        </w:rPr>
      </w:pPr>
      <w:bookmarkStart w:id="0" w:name="_GoBack"/>
      <w:bookmarkEnd w:id="0"/>
    </w:p>
    <w:p w:rsidR="00016ED9" w:rsidRDefault="00016ED9" w:rsidP="00AD1C56">
      <w:pPr>
        <w:jc w:val="right"/>
        <w:rPr>
          <w:sz w:val="28"/>
          <w:szCs w:val="28"/>
        </w:rPr>
      </w:pPr>
      <w:r>
        <w:rPr>
          <w:sz w:val="28"/>
          <w:szCs w:val="28"/>
        </w:rPr>
        <w:t>(Dr V Vijayalakshmi)</w:t>
      </w:r>
    </w:p>
    <w:p w:rsidR="00016ED9" w:rsidRPr="00AD1C56" w:rsidRDefault="00016ED9" w:rsidP="00AD1C56">
      <w:pPr>
        <w:jc w:val="right"/>
        <w:rPr>
          <w:sz w:val="28"/>
          <w:szCs w:val="28"/>
        </w:rPr>
      </w:pPr>
      <w:r>
        <w:rPr>
          <w:sz w:val="28"/>
          <w:szCs w:val="28"/>
        </w:rPr>
        <w:t>Joint Commissioner(Acad)</w:t>
      </w:r>
    </w:p>
    <w:sectPr w:rsidR="00016ED9" w:rsidRPr="00AD1C56" w:rsidSect="008D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6"/>
    <w:rsid w:val="00016ED9"/>
    <w:rsid w:val="000550D5"/>
    <w:rsid w:val="000F4EC4"/>
    <w:rsid w:val="001064CF"/>
    <w:rsid w:val="00113923"/>
    <w:rsid w:val="00146ED2"/>
    <w:rsid w:val="001B4A2C"/>
    <w:rsid w:val="002206AC"/>
    <w:rsid w:val="00230F13"/>
    <w:rsid w:val="00237999"/>
    <w:rsid w:val="00250BFE"/>
    <w:rsid w:val="00252F42"/>
    <w:rsid w:val="00361D3C"/>
    <w:rsid w:val="00411F6C"/>
    <w:rsid w:val="0043052F"/>
    <w:rsid w:val="00483C1A"/>
    <w:rsid w:val="004E088F"/>
    <w:rsid w:val="00503A88"/>
    <w:rsid w:val="00532E63"/>
    <w:rsid w:val="00576C6E"/>
    <w:rsid w:val="005C4C21"/>
    <w:rsid w:val="006536EC"/>
    <w:rsid w:val="00693A1A"/>
    <w:rsid w:val="006D1ACB"/>
    <w:rsid w:val="007674DE"/>
    <w:rsid w:val="007E2DDE"/>
    <w:rsid w:val="00834546"/>
    <w:rsid w:val="008775DC"/>
    <w:rsid w:val="008D1E2B"/>
    <w:rsid w:val="009624BE"/>
    <w:rsid w:val="00A17FAF"/>
    <w:rsid w:val="00A21E37"/>
    <w:rsid w:val="00AD1C56"/>
    <w:rsid w:val="00B02F20"/>
    <w:rsid w:val="00B17E67"/>
    <w:rsid w:val="00B17ECA"/>
    <w:rsid w:val="00B558AF"/>
    <w:rsid w:val="00B66052"/>
    <w:rsid w:val="00C14676"/>
    <w:rsid w:val="00CD11E0"/>
    <w:rsid w:val="00CE7CA6"/>
    <w:rsid w:val="00DA794C"/>
    <w:rsid w:val="00E234BF"/>
    <w:rsid w:val="00E607B7"/>
    <w:rsid w:val="00ED5BE1"/>
    <w:rsid w:val="00F049D9"/>
    <w:rsid w:val="00F063F2"/>
    <w:rsid w:val="00F4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2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hp1</dc:creator>
  <cp:keywords/>
  <dc:description/>
  <cp:lastModifiedBy>edp</cp:lastModifiedBy>
  <cp:revision>2</cp:revision>
  <dcterms:created xsi:type="dcterms:W3CDTF">2015-02-21T05:30:00Z</dcterms:created>
  <dcterms:modified xsi:type="dcterms:W3CDTF">2015-02-21T05:30:00Z</dcterms:modified>
</cp:coreProperties>
</file>